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3</w:t>
      </w: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方正小标宋简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全国三八红旗手标兵候选人登记表</w:t>
      </w:r>
    </w:p>
    <w:p>
      <w:pPr>
        <w:adjustRightInd w:val="0"/>
        <w:snapToGrid w:val="0"/>
        <w:spacing w:line="360" w:lineRule="auto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荐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工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作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姓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填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间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500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500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500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500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600"/>
        <w:rPr>
          <w:rFonts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b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b/>
          <w:sz w:val="32"/>
          <w:szCs w:val="32"/>
        </w:rPr>
        <w:t>中华全国妇女联合会制</w:t>
      </w:r>
    </w:p>
    <w:p>
      <w:pPr>
        <w:adjustRightInd w:val="0"/>
        <w:snapToGrid w:val="0"/>
        <w:spacing w:line="360" w:lineRule="auto"/>
        <w:ind w:firstLine="31680" w:firstLineChars="600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600"/>
        <w:rPr>
          <w:rFonts w:ascii="宋体"/>
          <w:sz w:val="32"/>
          <w:szCs w:val="32"/>
        </w:rPr>
      </w:pPr>
    </w:p>
    <w:tbl>
      <w:tblPr>
        <w:tblStyle w:val="10"/>
        <w:tblW w:w="91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08"/>
        <w:gridCol w:w="1194"/>
        <w:gridCol w:w="1108"/>
        <w:gridCol w:w="1224"/>
        <w:gridCol w:w="1196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47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务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职</w:t>
            </w:r>
            <w:r>
              <w:rPr>
                <w:rFonts w:ascii="仿宋_GB2312" w:hAnsi="宋体" w:eastAsia="仿宋_GB2312"/>
                <w:spacing w:val="-2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级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95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3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获得全国三八红旗手称号时间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10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062" w:type="dxa"/>
            <w:gridSpan w:val="6"/>
            <w:vAlign w:val="center"/>
          </w:tcPr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7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2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500</w:t>
            </w:r>
            <w:r>
              <w:rPr>
                <w:rFonts w:hint="eastAsia" w:ascii="仿宋_GB2312" w:hAnsi="宋体" w:eastAsia="仿宋_GB2312"/>
                <w:sz w:val="24"/>
              </w:rPr>
              <w:t>字以内）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  <w:jc w:val="center"/>
        </w:trPr>
        <w:tc>
          <w:tcPr>
            <w:tcW w:w="10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06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6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  <w:jc w:val="center"/>
        </w:trPr>
        <w:tc>
          <w:tcPr>
            <w:tcW w:w="10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级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062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（由推荐单位征求属地公安、人力资源和社会保障等部门意见。其它情况见“注”）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31680" w:firstLineChars="16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0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0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31680" w:firstLineChars="16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ind w:firstLine="31680" w:firstLineChars="16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24"/>
        </w:rPr>
        <w:t xml:space="preserve">    </w:t>
      </w:r>
      <w:r>
        <w:rPr>
          <w:rFonts w:hint="eastAsia" w:ascii="宋体" w:hAnsi="宋体" w:eastAsia="仿宋_GB2312"/>
          <w:sz w:val="24"/>
        </w:rPr>
        <w:t>注：申报全国三八红旗手标兵候选人的企业负责人，须经当地县（市）以上市场监督管理、税务、人力资源和社会保障、应急管理、自然资源、生态环境等部门审查同意。国有和国有控股企业负责人要经过审计、纪检监察等部门审查同意。党政机关、人民团体和事业单位的领导干部，要按照干部管理权限，征得有关组织人事和纪检监察部门审查同意。</w:t>
      </w:r>
    </w:p>
    <w:p>
      <w:pPr>
        <w:adjustRightInd w:val="0"/>
        <w:snapToGrid w:val="0"/>
        <w:spacing w:line="520" w:lineRule="atLeas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4</w:t>
      </w: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全国三八红旗手候选人登记表</w:t>
      </w: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 xml:space="preserve">                     </w:t>
      </w:r>
      <w:r>
        <w:rPr>
          <w:rFonts w:hint="eastAsia" w:ascii="宋体" w:hAnsi="宋体" w:eastAsia="仿宋_GB2312"/>
          <w:sz w:val="32"/>
          <w:szCs w:val="32"/>
        </w:rPr>
        <w:t>（组织推荐）</w:t>
      </w: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荐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工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作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姓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填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间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jc w:val="center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中华全国妇女联合会制</w:t>
      </w:r>
    </w:p>
    <w:p>
      <w:pPr>
        <w:adjustRightInd w:val="0"/>
        <w:snapToGrid w:val="0"/>
        <w:spacing w:line="520" w:lineRule="atLeast"/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atLeast"/>
        <w:jc w:val="center"/>
        <w:rPr>
          <w:rFonts w:ascii="宋体" w:hAnsi="宋体" w:eastAsia="仿宋_GB2312"/>
          <w:b/>
          <w:sz w:val="32"/>
          <w:szCs w:val="32"/>
        </w:rPr>
      </w:pPr>
    </w:p>
    <w:tbl>
      <w:tblPr>
        <w:tblStyle w:val="10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37"/>
        <w:gridCol w:w="1115"/>
        <w:gridCol w:w="444"/>
        <w:gridCol w:w="625"/>
        <w:gridCol w:w="93"/>
        <w:gridCol w:w="807"/>
        <w:gridCol w:w="409"/>
        <w:gridCol w:w="456"/>
        <w:gridCol w:w="733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468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务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级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59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035" w:type="dxa"/>
            <w:gridSpan w:val="1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6" w:hRule="atLeast"/>
        </w:trPr>
        <w:tc>
          <w:tcPr>
            <w:tcW w:w="10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5" w:type="dxa"/>
            <w:gridSpan w:val="1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500</w:t>
            </w:r>
            <w:r>
              <w:rPr>
                <w:rFonts w:hint="eastAsia" w:ascii="仿宋_GB2312" w:hAnsi="宋体" w:eastAsia="仿宋_GB2312"/>
                <w:sz w:val="24"/>
              </w:rPr>
              <w:t>字以内）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035" w:type="dxa"/>
            <w:gridSpan w:val="10"/>
            <w:vAlign w:val="center"/>
          </w:tcPr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6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7" w:hRule="atLeast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级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035" w:type="dxa"/>
            <w:gridSpan w:val="1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（由推荐单位征求属地公安、人力资源和社会保障等部门意见。其它情况见“注”）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31680" w:firstLineChars="16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03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31680" w:firstLineChars="16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ind w:firstLine="31680" w:firstLineChars="16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440" w:lineRule="exac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24"/>
        </w:rPr>
        <w:t xml:space="preserve">    </w:t>
      </w:r>
      <w:r>
        <w:rPr>
          <w:rFonts w:hint="eastAsia" w:ascii="宋体" w:hAnsi="宋体" w:eastAsia="仿宋_GB2312"/>
          <w:sz w:val="24"/>
        </w:rPr>
        <w:t>注：申报全国三八红旗手候选人的企业负责人，须经当地县（市）以上市场监督管理、税务、人力资源和社会保障、应急管理、自然资源、生态环境等部门审查同意。国有和国有控股企业负责人还需经过审计、纪检监察等部门审查同意。党政机关、人民团体和事业单位领导干部，要按照干部管理权限，征得有关组织人事和纪检监察部门审查同意。</w:t>
      </w:r>
    </w:p>
    <w:p>
      <w:pPr>
        <w:adjustRightInd w:val="0"/>
        <w:snapToGrid w:val="0"/>
        <w:spacing w:line="520" w:lineRule="atLeas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5</w:t>
      </w: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方正小标宋简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全国三八红旗集体候选集体登记表</w:t>
      </w:r>
    </w:p>
    <w:p>
      <w:pPr>
        <w:adjustRightInd w:val="0"/>
        <w:snapToGrid w:val="0"/>
        <w:spacing w:line="360" w:lineRule="auto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推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荐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集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体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名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称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集体负责人姓名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填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间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500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600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600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中华全国妇女联合会制</w:t>
      </w:r>
    </w:p>
    <w:p>
      <w:pPr>
        <w:adjustRightInd w:val="0"/>
        <w:snapToGrid w:val="0"/>
        <w:spacing w:line="360" w:lineRule="auto"/>
        <w:jc w:val="center"/>
        <w:rPr>
          <w:rFonts w:ascii="宋体"/>
          <w:sz w:val="32"/>
          <w:szCs w:val="32"/>
        </w:rPr>
      </w:pPr>
    </w:p>
    <w:tbl>
      <w:tblPr>
        <w:tblStyle w:val="10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07"/>
        <w:gridCol w:w="1301"/>
        <w:gridCol w:w="1194"/>
        <w:gridCol w:w="1246"/>
        <w:gridCol w:w="106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集体名称</w:t>
            </w:r>
          </w:p>
        </w:tc>
        <w:tc>
          <w:tcPr>
            <w:tcW w:w="761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数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女性人数</w:t>
            </w:r>
          </w:p>
        </w:tc>
        <w:tc>
          <w:tcPr>
            <w:tcW w:w="2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负责人姓名</w:t>
            </w:r>
          </w:p>
        </w:tc>
        <w:tc>
          <w:tcPr>
            <w:tcW w:w="17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务</w:t>
            </w:r>
          </w:p>
        </w:tc>
        <w:tc>
          <w:tcPr>
            <w:tcW w:w="2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761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编</w:t>
            </w:r>
          </w:p>
        </w:tc>
        <w:tc>
          <w:tcPr>
            <w:tcW w:w="17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567"/>
                <w:tab w:val="left" w:pos="2268"/>
              </w:tabs>
              <w:spacing w:line="440" w:lineRule="exact"/>
              <w:ind w:left="31680" w:leftChars="-50" w:right="31680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194" w:type="dxa"/>
            <w:vAlign w:val="center"/>
          </w:tcPr>
          <w:p>
            <w:pPr>
              <w:tabs>
                <w:tab w:val="left" w:pos="567"/>
                <w:tab w:val="left" w:pos="2268"/>
              </w:tabs>
              <w:spacing w:line="440" w:lineRule="exact"/>
              <w:ind w:left="31680" w:leftChars="-50" w:right="31680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761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316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4" w:hRule="atLeast"/>
        </w:trPr>
        <w:tc>
          <w:tcPr>
            <w:tcW w:w="141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1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500</w:t>
            </w:r>
            <w:r>
              <w:rPr>
                <w:rFonts w:hint="eastAsia" w:ascii="仿宋_GB2312" w:hAnsi="宋体" w:eastAsia="仿宋_GB2312"/>
                <w:sz w:val="24"/>
              </w:rPr>
              <w:t>字以内）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1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7614" w:type="dxa"/>
            <w:gridSpan w:val="6"/>
            <w:vAlign w:val="center"/>
          </w:tcPr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1680" w:firstLineChars="16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级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761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（由推荐单位征求属地公安、人力资源和社会保障等部门意见。其它情况见“注”）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31680" w:firstLineChars="16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ind w:firstLine="3168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1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761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31680" w:firstLineChars="16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ind w:firstLine="31680" w:firstLineChars="16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ind w:firstLine="48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注：申报全国三八红旗集体候选集体的企业，须经当地县（市）以上市场监督管理、税务、人力资源和社会保障、应急管理、自然资源、生态环境等部门审查同意。国有和国有控股企业还需经过审计、纪检监察等部门审查同意。党政机关、人民团体和事业单位，要征得有关组织人事和纪检监察部门审查同意</w:t>
      </w:r>
    </w:p>
    <w:p>
      <w:pPr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6</w:t>
      </w:r>
    </w:p>
    <w:p>
      <w:pPr>
        <w:jc w:val="center"/>
        <w:rPr>
          <w:rFonts w:ascii="宋体" w:hAnsi="宋体" w:eastAsia="方正小标宋简体"/>
          <w:sz w:val="36"/>
          <w:szCs w:val="36"/>
        </w:rPr>
      </w:pPr>
    </w:p>
    <w:p>
      <w:pPr>
        <w:jc w:val="center"/>
        <w:rPr>
          <w:rFonts w:ascii="宋体" w:hAnsi="宋体" w:eastAsia="方正小标宋简体"/>
          <w:sz w:val="36"/>
          <w:szCs w:val="36"/>
        </w:rPr>
      </w:pPr>
    </w:p>
    <w:p>
      <w:pPr>
        <w:jc w:val="center"/>
        <w:rPr>
          <w:rFonts w:ascii="宋体" w:hAnsi="宋体" w:eastAsia="方正小标宋简体"/>
          <w:sz w:val="36"/>
          <w:szCs w:val="36"/>
        </w:rPr>
      </w:pPr>
    </w:p>
    <w:p>
      <w:pPr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安徽省三八红旗手标兵候选人登记表</w:t>
      </w: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推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荐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单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姓</w:t>
      </w:r>
      <w:r>
        <w:rPr>
          <w:rFonts w:ascii="宋体" w:hAnsi="宋体" w:eastAsia="仿宋_GB2312"/>
          <w:sz w:val="32"/>
          <w:szCs w:val="32"/>
        </w:rPr>
        <w:t xml:space="preserve">       </w:t>
      </w:r>
      <w:r>
        <w:rPr>
          <w:rFonts w:hint="eastAsia" w:ascii="宋体" w:hAnsi="宋体" w:eastAsia="仿宋_GB2312"/>
          <w:sz w:val="32"/>
          <w:szCs w:val="32"/>
        </w:rPr>
        <w:t>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单</w:t>
      </w:r>
      <w:r>
        <w:rPr>
          <w:rFonts w:ascii="宋体" w:hAnsi="宋体" w:eastAsia="仿宋_GB2312"/>
          <w:sz w:val="32"/>
          <w:szCs w:val="32"/>
        </w:rPr>
        <w:t xml:space="preserve">       </w:t>
      </w:r>
      <w:r>
        <w:rPr>
          <w:rFonts w:hint="eastAsia" w:ascii="宋体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</w:t>
      </w:r>
      <w:r>
        <w:rPr>
          <w:rFonts w:ascii="宋体" w:hAnsi="宋体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填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表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时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间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</w:t>
      </w:r>
    </w:p>
    <w:p>
      <w:pPr>
        <w:spacing w:after="156" w:afterLines="50" w:line="360" w:lineRule="auto"/>
        <w:ind w:firstLine="31680" w:firstLineChars="562"/>
        <w:rPr>
          <w:rFonts w:ascii="宋体" w:hAnsi="宋体" w:eastAsia="仿宋_GB2312"/>
          <w:sz w:val="32"/>
          <w:szCs w:val="32"/>
          <w:u w:val="single"/>
        </w:rPr>
      </w:pPr>
      <w:r>
        <w:rPr>
          <w:rFonts w:ascii="宋体" w:hAnsi="宋体" w:eastAsia="仿宋_GB2312"/>
          <w:sz w:val="32"/>
          <w:szCs w:val="32"/>
        </w:rPr>
        <w:t xml:space="preserve"> </w:t>
      </w:r>
    </w:p>
    <w:p>
      <w:pPr>
        <w:jc w:val="center"/>
        <w:rPr>
          <w:rFonts w:ascii="宋体" w:hAnsi="宋体" w:eastAsia="仿宋_GB2312"/>
          <w:sz w:val="32"/>
          <w:szCs w:val="32"/>
        </w:rPr>
      </w:pPr>
    </w:p>
    <w:p>
      <w:pPr>
        <w:jc w:val="center"/>
        <w:rPr>
          <w:rFonts w:ascii="宋体" w:hAnsi="宋体" w:eastAsia="仿宋_GB2312"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安徽省妇女联合会制</w:t>
      </w:r>
    </w:p>
    <w:p>
      <w:pPr>
        <w:rPr>
          <w:rFonts w:ascii="宋体" w:hAnsi="宋体" w:eastAsia="仿宋_GB2312"/>
          <w:b/>
          <w:sz w:val="32"/>
          <w:szCs w:val="32"/>
        </w:rPr>
      </w:pPr>
    </w:p>
    <w:p>
      <w:pPr>
        <w:rPr>
          <w:rFonts w:ascii="宋体" w:hAnsi="宋体" w:eastAsia="仿宋_GB2312"/>
          <w:b/>
          <w:sz w:val="32"/>
          <w:szCs w:val="32"/>
        </w:rPr>
      </w:pPr>
    </w:p>
    <w:tbl>
      <w:tblPr>
        <w:tblStyle w:val="10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632"/>
        <w:gridCol w:w="1428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姓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性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民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学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工作单位及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职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务</w:t>
            </w:r>
            <w:r>
              <w:rPr>
                <w:rFonts w:ascii="宋体" w:hAnsi="宋体" w:eastAsia="仿宋_GB2312"/>
                <w:sz w:val="28"/>
                <w:szCs w:val="28"/>
              </w:rPr>
              <w:t>(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职级</w:t>
            </w:r>
            <w:r>
              <w:rPr>
                <w:rFonts w:ascii="宋体" w:hAnsi="宋体" w:eastAsia="仿宋_GB2312"/>
                <w:sz w:val="28"/>
                <w:szCs w:val="28"/>
              </w:rPr>
              <w:t>)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邮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编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获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迹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仿宋_GB2312"/>
          <w:b/>
          <w:sz w:val="28"/>
          <w:szCs w:val="28"/>
        </w:rPr>
      </w:pPr>
    </w:p>
    <w:tbl>
      <w:tblPr>
        <w:tblStyle w:val="10"/>
        <w:tblW w:w="94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所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在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单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位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见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7992" w:type="dxa"/>
            <w:vAlign w:val="center"/>
          </w:tcPr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950"/>
              <w:rPr>
                <w:rFonts w:ascii="宋体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ind w:firstLine="31680" w:firstLineChars="2050"/>
              <w:rPr>
                <w:rFonts w:ascii="宋体" w:hAnsi="宋体" w:eastAsia="仿宋_GB2312"/>
                <w:sz w:val="28"/>
                <w:szCs w:val="28"/>
                <w:u w:val="single"/>
              </w:rPr>
            </w:pPr>
          </w:p>
          <w:p>
            <w:pPr>
              <w:spacing w:line="420" w:lineRule="exact"/>
              <w:ind w:firstLine="31680" w:firstLineChars="19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2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市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级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推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荐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单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位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见</w:t>
            </w:r>
          </w:p>
        </w:tc>
        <w:tc>
          <w:tcPr>
            <w:tcW w:w="7992" w:type="dxa"/>
            <w:vAlign w:val="center"/>
          </w:tcPr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9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ind w:firstLine="31680" w:firstLineChars="220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20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</w:tcPr>
          <w:p>
            <w:pPr>
              <w:spacing w:line="260" w:lineRule="exac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省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妇</w:t>
            </w:r>
            <w:r>
              <w:rPr>
                <w:rFonts w:ascii="宋体" w:hAnsi="宋体" w:eastAsia="仿宋_GB2312"/>
                <w:spacing w:val="20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联</w:t>
            </w:r>
            <w:r>
              <w:rPr>
                <w:rFonts w:ascii="宋体" w:hAnsi="宋体" w:eastAsia="仿宋_GB2312"/>
                <w:spacing w:val="20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审</w:t>
            </w:r>
            <w:r>
              <w:rPr>
                <w:rFonts w:ascii="宋体" w:hAnsi="宋体" w:eastAsia="仿宋_GB2312"/>
                <w:spacing w:val="20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核</w:t>
            </w:r>
            <w:r>
              <w:rPr>
                <w:rFonts w:ascii="宋体" w:hAnsi="宋体" w:eastAsia="仿宋_GB2312"/>
                <w:spacing w:val="20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意</w:t>
            </w:r>
            <w:r>
              <w:rPr>
                <w:rFonts w:ascii="宋体" w:hAnsi="宋体" w:eastAsia="仿宋_GB2312"/>
                <w:spacing w:val="20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见</w:t>
            </w:r>
          </w:p>
        </w:tc>
        <w:tc>
          <w:tcPr>
            <w:tcW w:w="7992" w:type="dxa"/>
          </w:tcPr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90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90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90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90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900"/>
              <w:rPr>
                <w:rFonts w:ascii="宋体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ind w:firstLine="31680" w:firstLineChars="2050"/>
              <w:rPr>
                <w:rFonts w:ascii="宋体" w:hAnsi="宋体" w:eastAsia="仿宋_GB2312"/>
                <w:sz w:val="28"/>
                <w:szCs w:val="28"/>
                <w:u w:val="single"/>
              </w:rPr>
            </w:pPr>
          </w:p>
          <w:p>
            <w:pPr>
              <w:spacing w:line="420" w:lineRule="exact"/>
              <w:ind w:firstLine="31680" w:firstLineChars="18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 w:hAnsi="宋体" w:eastAsia="仿宋_GB2312"/>
          <w:sz w:val="32"/>
          <w:szCs w:val="32"/>
        </w:rPr>
      </w:pPr>
    </w:p>
    <w:p>
      <w:pPr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7</w:t>
      </w:r>
    </w:p>
    <w:p>
      <w:pPr>
        <w:rPr>
          <w:rFonts w:ascii="宋体" w:hAnsi="宋体" w:eastAsia="仿宋_GB2312"/>
          <w:sz w:val="32"/>
          <w:szCs w:val="32"/>
        </w:rPr>
      </w:pPr>
    </w:p>
    <w:p>
      <w:pPr>
        <w:jc w:val="center"/>
        <w:rPr>
          <w:rFonts w:ascii="宋体" w:hAnsi="宋体" w:eastAsia="方正小标宋简体"/>
          <w:sz w:val="36"/>
          <w:szCs w:val="36"/>
        </w:rPr>
      </w:pPr>
    </w:p>
    <w:p>
      <w:pPr>
        <w:jc w:val="center"/>
        <w:rPr>
          <w:rFonts w:ascii="宋体" w:hAnsi="宋体" w:eastAsia="方正小标宋简体"/>
          <w:sz w:val="36"/>
          <w:szCs w:val="36"/>
        </w:rPr>
      </w:pPr>
    </w:p>
    <w:p>
      <w:pPr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安徽省三八红旗手登记表</w:t>
      </w:r>
    </w:p>
    <w:p>
      <w:pPr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                 </w:t>
      </w:r>
      <w:r>
        <w:rPr>
          <w:rFonts w:hint="eastAsia" w:ascii="宋体" w:hAnsi="宋体"/>
          <w:b/>
          <w:sz w:val="32"/>
          <w:szCs w:val="32"/>
        </w:rPr>
        <w:t>（组织推荐）</w:t>
      </w: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荐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姓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工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作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填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间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安徽省妇女联合会制</w:t>
      </w:r>
    </w:p>
    <w:p>
      <w:pPr>
        <w:rPr>
          <w:rFonts w:ascii="宋体" w:hAnsi="宋体" w:eastAsia="仿宋_GB2312"/>
          <w:b/>
          <w:sz w:val="32"/>
          <w:szCs w:val="32"/>
        </w:rPr>
      </w:pPr>
    </w:p>
    <w:p>
      <w:pPr>
        <w:rPr>
          <w:rFonts w:ascii="宋体" w:hAnsi="宋体" w:eastAsia="仿宋_GB2312"/>
          <w:b/>
          <w:sz w:val="32"/>
          <w:szCs w:val="32"/>
        </w:rPr>
      </w:pPr>
    </w:p>
    <w:tbl>
      <w:tblPr>
        <w:tblStyle w:val="10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632"/>
        <w:gridCol w:w="1428"/>
        <w:gridCol w:w="162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  <w:r>
              <w:rPr>
                <w:rFonts w:ascii="仿宋_GB2312" w:hAnsi="宋体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职级</w:t>
            </w:r>
            <w:r>
              <w:rPr>
                <w:rFonts w:ascii="仿宋_GB2312" w:hAnsi="宋体" w:eastAsia="仿宋_GB2312"/>
                <w:sz w:val="28"/>
                <w:szCs w:val="28"/>
              </w:rPr>
              <w:t>)</w:t>
            </w:r>
          </w:p>
        </w:tc>
        <w:tc>
          <w:tcPr>
            <w:tcW w:w="78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78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编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78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迹</w:t>
            </w:r>
          </w:p>
        </w:tc>
        <w:tc>
          <w:tcPr>
            <w:tcW w:w="78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仿宋_GB2312"/>
          <w:b/>
          <w:sz w:val="28"/>
          <w:szCs w:val="28"/>
        </w:rPr>
      </w:pPr>
    </w:p>
    <w:tbl>
      <w:tblPr>
        <w:tblStyle w:val="10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1440" w:type="dxa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所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在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单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位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意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7851" w:type="dxa"/>
          </w:tcPr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80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800"/>
              <w:rPr>
                <w:rFonts w:ascii="宋体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31680" w:firstLineChars="2050"/>
              <w:rPr>
                <w:rFonts w:ascii="宋体" w:hAnsi="宋体" w:eastAsia="仿宋_GB2312"/>
                <w:sz w:val="28"/>
                <w:szCs w:val="28"/>
                <w:u w:val="single"/>
              </w:rPr>
            </w:pPr>
          </w:p>
          <w:p>
            <w:pPr>
              <w:spacing w:line="400" w:lineRule="exact"/>
              <w:ind w:firstLine="31680" w:firstLineChars="17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市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级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推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荐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单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位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意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7851" w:type="dxa"/>
          </w:tcPr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8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31680" w:firstLineChars="220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7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440" w:type="dxa"/>
          </w:tcPr>
          <w:p>
            <w:pPr>
              <w:spacing w:line="260" w:lineRule="exac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省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妇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联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审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核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意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见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7851" w:type="dxa"/>
          </w:tcPr>
          <w:p>
            <w:pPr>
              <w:spacing w:line="32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9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31680" w:firstLineChars="18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8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ascii="宋体" w:hAnsi="宋体" w:eastAsia="方正小标宋简体"/>
          <w:sz w:val="44"/>
          <w:szCs w:val="44"/>
        </w:rPr>
      </w:pPr>
    </w:p>
    <w:p>
      <w:pPr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安徽省三八红旗手登记表</w:t>
      </w:r>
    </w:p>
    <w:p>
      <w:pPr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                 </w:t>
      </w:r>
      <w:r>
        <w:rPr>
          <w:rFonts w:hint="eastAsia" w:ascii="宋体" w:hAnsi="宋体"/>
          <w:b/>
          <w:sz w:val="32"/>
          <w:szCs w:val="32"/>
        </w:rPr>
        <w:t>（社会化推荐）</w:t>
      </w: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荐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姓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工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作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ind w:firstLine="3168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填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间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安徽省妇女联合会制</w:t>
      </w:r>
    </w:p>
    <w:p>
      <w:pPr>
        <w:rPr>
          <w:rFonts w:ascii="宋体" w:hAnsi="宋体" w:eastAsia="仿宋_GB2312"/>
          <w:b/>
          <w:sz w:val="32"/>
          <w:szCs w:val="32"/>
        </w:rPr>
      </w:pPr>
    </w:p>
    <w:p>
      <w:pPr>
        <w:rPr>
          <w:rFonts w:ascii="宋体" w:hAnsi="宋体" w:eastAsia="仿宋_GB2312"/>
          <w:b/>
          <w:sz w:val="32"/>
          <w:szCs w:val="32"/>
        </w:rPr>
      </w:pPr>
    </w:p>
    <w:tbl>
      <w:tblPr>
        <w:tblStyle w:val="10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632"/>
        <w:gridCol w:w="1428"/>
        <w:gridCol w:w="162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姓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性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民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工作单位及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职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务（职级）</w:t>
            </w:r>
          </w:p>
        </w:tc>
        <w:tc>
          <w:tcPr>
            <w:tcW w:w="785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785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邮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编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推荐方式</w:t>
            </w:r>
          </w:p>
        </w:tc>
        <w:tc>
          <w:tcPr>
            <w:tcW w:w="7851" w:type="dxa"/>
            <w:gridSpan w:val="5"/>
            <w:vAlign w:val="center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本人自荐□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他人举荐□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>（推荐人姓名）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</w:rPr>
              <w:t>单位推荐□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>（推荐单位名称）</w:t>
            </w:r>
            <w:r>
              <w:rPr>
                <w:rFonts w:ascii="宋体" w:hAnsi="宋体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获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785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迹</w:t>
            </w:r>
          </w:p>
        </w:tc>
        <w:tc>
          <w:tcPr>
            <w:tcW w:w="785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仿宋_GB2312"/>
          <w:b/>
          <w:sz w:val="28"/>
          <w:szCs w:val="28"/>
        </w:rPr>
      </w:pPr>
    </w:p>
    <w:tbl>
      <w:tblPr>
        <w:tblStyle w:val="10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</w:trPr>
        <w:tc>
          <w:tcPr>
            <w:tcW w:w="1440" w:type="dxa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所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在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单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位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意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7851" w:type="dxa"/>
          </w:tcPr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700"/>
              <w:rPr>
                <w:rFonts w:ascii="宋体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31680" w:firstLineChars="2050"/>
              <w:rPr>
                <w:rFonts w:ascii="宋体" w:hAnsi="宋体" w:eastAsia="仿宋_GB2312"/>
                <w:sz w:val="28"/>
                <w:szCs w:val="28"/>
                <w:u w:val="single"/>
              </w:rPr>
            </w:pPr>
          </w:p>
          <w:p>
            <w:pPr>
              <w:spacing w:line="400" w:lineRule="exact"/>
              <w:ind w:firstLine="31680" w:firstLineChars="16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市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级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推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荐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单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位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意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7851" w:type="dxa"/>
          </w:tcPr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6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31680" w:firstLineChars="11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440" w:type="dxa"/>
          </w:tcPr>
          <w:p>
            <w:pPr>
              <w:spacing w:line="260" w:lineRule="exac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省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妇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联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审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核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意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见</w:t>
            </w:r>
          </w:p>
          <w:p>
            <w:pPr>
              <w:spacing w:line="440" w:lineRule="exact"/>
              <w:ind w:left="31680" w:leftChars="54" w:firstLine="31680" w:firstLineChars="100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7851" w:type="dxa"/>
          </w:tcPr>
          <w:p>
            <w:pPr>
              <w:spacing w:line="32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7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31680" w:firstLineChars="12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1680" w:firstLineChars="16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8</w:t>
      </w:r>
    </w:p>
    <w:p>
      <w:pPr>
        <w:jc w:val="center"/>
        <w:rPr>
          <w:rFonts w:ascii="宋体"/>
          <w:b/>
          <w:sz w:val="32"/>
          <w:szCs w:val="32"/>
        </w:rPr>
      </w:pPr>
    </w:p>
    <w:p>
      <w:pPr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安徽省三八红旗集体登记表</w:t>
      </w:r>
    </w:p>
    <w:p>
      <w:pPr>
        <w:ind w:firstLine="31680" w:firstLineChars="400"/>
        <w:jc w:val="center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ind w:firstLine="31680" w:firstLineChars="400"/>
        <w:rPr>
          <w:rFonts w:ascii="宋体" w:hAnsi="宋体" w:eastAsia="仿宋_GB2312"/>
          <w:sz w:val="32"/>
          <w:szCs w:val="32"/>
        </w:rPr>
      </w:pPr>
    </w:p>
    <w:p>
      <w:pPr>
        <w:spacing w:after="156" w:afterLines="50" w:line="360" w:lineRule="auto"/>
        <w:ind w:firstLine="31680" w:firstLineChars="506"/>
        <w:rPr>
          <w:rFonts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推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荐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单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位</w:t>
      </w:r>
      <w:r>
        <w:rPr>
          <w:rFonts w:ascii="宋体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after="156" w:afterLines="50" w:line="360" w:lineRule="auto"/>
        <w:ind w:firstLine="31680" w:firstLineChars="506"/>
        <w:rPr>
          <w:rFonts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集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体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名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称</w:t>
      </w:r>
      <w:r>
        <w:rPr>
          <w:rFonts w:ascii="宋体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after="156" w:afterLines="50" w:line="360" w:lineRule="auto"/>
        <w:ind w:firstLine="31680" w:firstLineChars="506"/>
        <w:rPr>
          <w:rFonts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填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表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时</w:t>
      </w:r>
      <w:r>
        <w:rPr>
          <w:rFonts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间</w:t>
      </w:r>
      <w:r>
        <w:rPr>
          <w:rFonts w:ascii="宋体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after="156" w:afterLines="50" w:line="360" w:lineRule="auto"/>
        <w:ind w:firstLine="31680" w:firstLineChars="506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 xml:space="preserve"> </w:t>
      </w:r>
    </w:p>
    <w:p>
      <w:pPr>
        <w:jc w:val="center"/>
        <w:rPr>
          <w:rFonts w:ascii="宋体" w:hAnsi="宋体" w:eastAsia="仿宋_GB2312"/>
          <w:sz w:val="32"/>
          <w:szCs w:val="32"/>
        </w:rPr>
      </w:pPr>
    </w:p>
    <w:p>
      <w:pPr>
        <w:jc w:val="center"/>
        <w:rPr>
          <w:rFonts w:ascii="宋体" w:hAnsi="宋体" w:eastAsia="仿宋_GB2312"/>
          <w:sz w:val="32"/>
          <w:szCs w:val="32"/>
        </w:rPr>
      </w:pPr>
    </w:p>
    <w:p>
      <w:pPr>
        <w:jc w:val="center"/>
        <w:rPr>
          <w:rFonts w:ascii="宋体" w:hAnsi="宋体" w:eastAsia="仿宋_GB2312"/>
          <w:sz w:val="32"/>
          <w:szCs w:val="32"/>
        </w:rPr>
      </w:pPr>
    </w:p>
    <w:p>
      <w:pPr>
        <w:jc w:val="center"/>
        <w:rPr>
          <w:rFonts w:ascii="宋体" w:hAnsi="宋体" w:eastAsia="仿宋_GB2312"/>
          <w:sz w:val="32"/>
          <w:szCs w:val="32"/>
        </w:rPr>
      </w:pPr>
    </w:p>
    <w:p>
      <w:pPr>
        <w:jc w:val="center"/>
        <w:rPr>
          <w:rFonts w:ascii="宋体" w:hAnsi="宋体" w:eastAsia="仿宋_GB2312"/>
          <w:sz w:val="32"/>
          <w:szCs w:val="32"/>
        </w:rPr>
      </w:pPr>
    </w:p>
    <w:p>
      <w:pPr>
        <w:jc w:val="center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安徽省妇女联合会制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tbl>
      <w:tblPr>
        <w:tblStyle w:val="10"/>
        <w:tblW w:w="961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162"/>
        <w:gridCol w:w="911"/>
        <w:gridCol w:w="709"/>
        <w:gridCol w:w="719"/>
        <w:gridCol w:w="131"/>
        <w:gridCol w:w="1296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99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人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数</w:t>
            </w:r>
          </w:p>
        </w:tc>
        <w:tc>
          <w:tcPr>
            <w:tcW w:w="2162" w:type="dxa"/>
          </w:tcPr>
          <w:p>
            <w:pPr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女性人数</w:t>
            </w:r>
          </w:p>
        </w:tc>
        <w:tc>
          <w:tcPr>
            <w:tcW w:w="4212" w:type="dxa"/>
            <w:gridSpan w:val="4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spacing w:line="560" w:lineRule="atLeast"/>
              <w:jc w:val="center"/>
              <w:rPr>
                <w:rFonts w:ascii="宋体" w:hAnsi="宋体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-30"/>
                <w:sz w:val="28"/>
                <w:szCs w:val="28"/>
              </w:rPr>
              <w:t>负责人姓</w:t>
            </w:r>
            <w:r>
              <w:rPr>
                <w:rFonts w:ascii="宋体" w:hAnsi="宋体" w:eastAsia="仿宋_GB2312"/>
                <w:spacing w:val="-3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pacing w:val="-30"/>
                <w:sz w:val="28"/>
                <w:szCs w:val="28"/>
              </w:rPr>
              <w:t>名</w:t>
            </w:r>
          </w:p>
        </w:tc>
        <w:tc>
          <w:tcPr>
            <w:tcW w:w="2162" w:type="dxa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性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2066" w:type="dxa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7994" w:type="dxa"/>
            <w:gridSpan w:val="7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邮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编</w:t>
            </w:r>
          </w:p>
        </w:tc>
        <w:tc>
          <w:tcPr>
            <w:tcW w:w="3073" w:type="dxa"/>
            <w:gridSpan w:val="2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493" w:type="dxa"/>
            <w:gridSpan w:val="3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61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获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7994" w:type="dxa"/>
            <w:gridSpan w:val="7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1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迹</w:t>
            </w:r>
          </w:p>
        </w:tc>
        <w:tc>
          <w:tcPr>
            <w:tcW w:w="7994" w:type="dxa"/>
            <w:gridSpan w:val="7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仿宋_GB2312"/>
          <w:b/>
          <w:sz w:val="28"/>
          <w:szCs w:val="28"/>
        </w:rPr>
      </w:pPr>
    </w:p>
    <w:tbl>
      <w:tblPr>
        <w:tblStyle w:val="10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所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在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单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位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见</w:t>
            </w:r>
          </w:p>
        </w:tc>
        <w:tc>
          <w:tcPr>
            <w:tcW w:w="7851" w:type="dxa"/>
            <w:vAlign w:val="center"/>
          </w:tcPr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5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550"/>
              <w:rPr>
                <w:rFonts w:ascii="宋体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ind w:firstLine="31680" w:firstLineChars="2050"/>
              <w:rPr>
                <w:rFonts w:ascii="宋体" w:hAnsi="宋体" w:eastAsia="仿宋_GB2312"/>
                <w:sz w:val="28"/>
                <w:szCs w:val="28"/>
                <w:u w:val="single"/>
              </w:rPr>
            </w:pPr>
          </w:p>
          <w:p>
            <w:pPr>
              <w:spacing w:line="420" w:lineRule="exact"/>
              <w:ind w:firstLine="31680" w:firstLineChars="15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</w:t>
            </w:r>
          </w:p>
          <w:p>
            <w:pPr>
              <w:spacing w:line="420" w:lineRule="exact"/>
              <w:ind w:firstLine="31680" w:firstLineChars="115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1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市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级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推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荐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单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位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意</w:t>
            </w:r>
          </w:p>
          <w:p>
            <w:pPr>
              <w:spacing w:line="420" w:lineRule="exact"/>
              <w:ind w:left="31680" w:leftChars="54" w:firstLine="31680" w:firstLineChars="100"/>
              <w:rPr>
                <w:rFonts w:ascii="宋体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20"/>
                <w:sz w:val="28"/>
                <w:szCs w:val="28"/>
              </w:rPr>
              <w:t>见</w:t>
            </w:r>
          </w:p>
        </w:tc>
        <w:tc>
          <w:tcPr>
            <w:tcW w:w="7851" w:type="dxa"/>
            <w:vAlign w:val="center"/>
          </w:tcPr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5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5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5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5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5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ind w:firstLine="31680" w:firstLineChars="15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5" w:hRule="atLeast"/>
        </w:trPr>
        <w:tc>
          <w:tcPr>
            <w:tcW w:w="1440" w:type="dxa"/>
          </w:tcPr>
          <w:p>
            <w:pPr>
              <w:spacing w:line="420" w:lineRule="exac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left="31680" w:leftChars="54" w:firstLine="31680" w:firstLineChars="1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left="31680" w:leftChars="54" w:firstLine="31680" w:firstLineChars="1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省</w:t>
            </w:r>
          </w:p>
          <w:p>
            <w:pPr>
              <w:spacing w:line="420" w:lineRule="exact"/>
              <w:ind w:left="31680" w:leftChars="54" w:firstLine="31680" w:firstLineChars="1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妇</w:t>
            </w:r>
          </w:p>
          <w:p>
            <w:pPr>
              <w:spacing w:line="420" w:lineRule="exact"/>
              <w:ind w:left="31680" w:leftChars="54" w:firstLine="31680" w:firstLineChars="1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联</w:t>
            </w:r>
          </w:p>
          <w:p>
            <w:pPr>
              <w:spacing w:line="420" w:lineRule="exact"/>
              <w:ind w:left="31680" w:leftChars="54" w:firstLine="31680" w:firstLineChars="1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审</w:t>
            </w:r>
          </w:p>
          <w:p>
            <w:pPr>
              <w:spacing w:line="420" w:lineRule="exact"/>
              <w:ind w:left="31680" w:leftChars="54" w:firstLine="31680" w:firstLineChars="1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核</w:t>
            </w:r>
          </w:p>
          <w:p>
            <w:pPr>
              <w:spacing w:line="420" w:lineRule="exact"/>
              <w:ind w:left="31680" w:leftChars="54" w:firstLine="31680" w:firstLineChars="1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意</w:t>
            </w:r>
          </w:p>
          <w:p>
            <w:pPr>
              <w:spacing w:line="420" w:lineRule="exact"/>
              <w:ind w:left="31680" w:leftChars="54" w:firstLine="31680" w:firstLineChars="15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7851" w:type="dxa"/>
          </w:tcPr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350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1680" w:firstLineChars="1850"/>
              <w:rPr>
                <w:rFonts w:ascii="宋体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ind w:firstLine="31680" w:firstLineChars="2050"/>
              <w:rPr>
                <w:rFonts w:ascii="宋体" w:hAnsi="宋体" w:eastAsia="仿宋_GB2312"/>
                <w:sz w:val="28"/>
                <w:szCs w:val="28"/>
                <w:u w:val="single"/>
              </w:rPr>
            </w:pPr>
          </w:p>
          <w:p>
            <w:pPr>
              <w:spacing w:line="420" w:lineRule="exact"/>
              <w:ind w:firstLine="31680" w:firstLineChars="17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宋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pPr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9</w:t>
      </w:r>
    </w:p>
    <w:p>
      <w:pPr>
        <w:spacing w:after="156" w:afterLines="50"/>
        <w:jc w:val="center"/>
        <w:rPr>
          <w:rFonts w:ascii="方正小标宋简体" w:hAnsi="宋体" w:eastAsia="方正小标宋简体"/>
          <w:spacing w:val="-16"/>
          <w:kern w:val="16"/>
          <w:sz w:val="44"/>
          <w:szCs w:val="44"/>
        </w:rPr>
      </w:pPr>
      <w:r>
        <w:rPr>
          <w:rFonts w:hint="eastAsia" w:ascii="方正小标宋简体" w:hAnsi="宋体" w:eastAsia="方正小标宋简体"/>
          <w:spacing w:val="-16"/>
          <w:kern w:val="16"/>
          <w:sz w:val="44"/>
          <w:szCs w:val="44"/>
        </w:rPr>
        <w:t>全国（安徽省）三八红旗手（标兵）候选人名单汇总表</w:t>
      </w:r>
    </w:p>
    <w:p>
      <w:pPr>
        <w:jc w:val="right"/>
        <w:rPr>
          <w:rFonts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填表单位（公章）</w:t>
      </w:r>
    </w:p>
    <w:tbl>
      <w:tblPr>
        <w:tblStyle w:val="10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559"/>
        <w:gridCol w:w="992"/>
        <w:gridCol w:w="1276"/>
        <w:gridCol w:w="1417"/>
        <w:gridCol w:w="2977"/>
        <w:gridCol w:w="24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姓</w:t>
            </w:r>
            <w:r>
              <w:rPr>
                <w:rFonts w:ascii="宋体" w:hAnsi="宋体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学</w:t>
            </w:r>
            <w:r>
              <w:rPr>
                <w:rFonts w:ascii="宋体" w:hAnsi="宋体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单位及职务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曾获主要荣誉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（申报类型、身份证号码）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/>
          <w:sz w:val="28"/>
          <w:szCs w:val="28"/>
        </w:rPr>
        <w:sectPr>
          <w:headerReference r:id="rId5" w:type="default"/>
          <w:footerReference r:id="rId6" w:type="default"/>
          <w:pgSz w:w="16838" w:h="11906" w:orient="landscape"/>
          <w:pgMar w:top="1644" w:right="1361" w:bottom="1644" w:left="1361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宋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10</w:t>
      </w:r>
    </w:p>
    <w:p>
      <w:pPr>
        <w:spacing w:after="156" w:afterLines="5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全国（安徽省）三八红旗集体申报名单汇总表</w:t>
      </w:r>
    </w:p>
    <w:p>
      <w:pPr>
        <w:spacing w:before="312" w:beforeLines="100" w:after="156" w:afterLines="50"/>
        <w:ind w:right="640" w:firstLine="31680" w:firstLineChars="3050"/>
        <w:rPr>
          <w:rFonts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填表单位（公章）</w:t>
      </w:r>
    </w:p>
    <w:tbl>
      <w:tblPr>
        <w:tblStyle w:val="10"/>
        <w:tblW w:w="14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3750"/>
        <w:gridCol w:w="1610"/>
        <w:gridCol w:w="1683"/>
        <w:gridCol w:w="3787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7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16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总人数</w:t>
            </w:r>
          </w:p>
        </w:tc>
        <w:tc>
          <w:tcPr>
            <w:tcW w:w="168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女性人数</w:t>
            </w:r>
          </w:p>
        </w:tc>
        <w:tc>
          <w:tcPr>
            <w:tcW w:w="37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曾获主要荣誉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备注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 w:eastAsia="仿宋_GB2312"/>
                <w:b/>
                <w:sz w:val="24"/>
              </w:rPr>
              <w:t>申报类型、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法人及非法人组织的统一社会信用代码）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宋体"/>
        </w:rPr>
      </w:pPr>
    </w:p>
    <w:p>
      <w:pPr>
        <w:ind w:firstLine="31680" w:firstLineChars="100"/>
      </w:pPr>
    </w:p>
    <w:sectPr>
      <w:headerReference r:id="rId7" w:type="default"/>
      <w:footerReference r:id="rId8" w:type="default"/>
      <w:pgSz w:w="16838" w:h="11906" w:orient="landscape"/>
      <w:pgMar w:top="1531" w:right="1440" w:bottom="1531" w:left="1440" w:header="851" w:footer="992" w:gutter="0"/>
      <w:paperSrc/>
      <w:cols w:space="0" w:num="1"/>
      <w:rtlGutter w:val="0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</w:rPr>
    </w:pPr>
    <w:r>
      <w:rPr>
        <w:rStyle w:val="7"/>
        <w:rFonts w:ascii="宋体" w:hAnsi="宋体"/>
        <w:sz w:val="28"/>
      </w:rPr>
      <w:t xml:space="preserve">—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ascii="宋体" w:hAnsi="宋体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</w:rPr>
    </w:pPr>
    <w:r>
      <w:rPr>
        <w:rStyle w:val="7"/>
        <w:rFonts w:ascii="宋体" w:hAnsi="宋体"/>
        <w:sz w:val="28"/>
      </w:rPr>
      <w:t xml:space="preserve">—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32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ascii="宋体" w:hAnsi="宋体"/>
        <w:sz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837" w:y="170"/>
      <w:rPr>
        <w:rStyle w:val="7"/>
        <w:rFonts w:ascii="宋体"/>
        <w:sz w:val="28"/>
      </w:rPr>
    </w:pPr>
    <w:r>
      <w:rPr>
        <w:rStyle w:val="7"/>
        <w:rFonts w:ascii="宋体" w:hAnsi="宋体"/>
        <w:sz w:val="28"/>
      </w:rPr>
      <w:t xml:space="preserve">—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30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ascii="宋体" w:hAnsi="宋体"/>
        <w:sz w:val="28"/>
      </w:rPr>
      <w:t xml:space="preserve"> —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42"/>
    <w:rsid w:val="00043809"/>
    <w:rsid w:val="00051F6A"/>
    <w:rsid w:val="0006612B"/>
    <w:rsid w:val="000665FF"/>
    <w:rsid w:val="000671E1"/>
    <w:rsid w:val="000823D2"/>
    <w:rsid w:val="00095D27"/>
    <w:rsid w:val="000B5B03"/>
    <w:rsid w:val="000D4956"/>
    <w:rsid w:val="000D7C78"/>
    <w:rsid w:val="000E6446"/>
    <w:rsid w:val="000E7D1C"/>
    <w:rsid w:val="0011685B"/>
    <w:rsid w:val="00120647"/>
    <w:rsid w:val="001418AD"/>
    <w:rsid w:val="00151D76"/>
    <w:rsid w:val="0016777B"/>
    <w:rsid w:val="00177EDF"/>
    <w:rsid w:val="001A0333"/>
    <w:rsid w:val="001A1F50"/>
    <w:rsid w:val="001A6D93"/>
    <w:rsid w:val="001B2EA5"/>
    <w:rsid w:val="001C4659"/>
    <w:rsid w:val="00220919"/>
    <w:rsid w:val="0022133B"/>
    <w:rsid w:val="00226106"/>
    <w:rsid w:val="00276CAA"/>
    <w:rsid w:val="002A0297"/>
    <w:rsid w:val="002A0315"/>
    <w:rsid w:val="002A1330"/>
    <w:rsid w:val="002C5C52"/>
    <w:rsid w:val="002E0956"/>
    <w:rsid w:val="00301529"/>
    <w:rsid w:val="00304A96"/>
    <w:rsid w:val="00305822"/>
    <w:rsid w:val="00317544"/>
    <w:rsid w:val="00321649"/>
    <w:rsid w:val="003226B9"/>
    <w:rsid w:val="00322BB5"/>
    <w:rsid w:val="00323F50"/>
    <w:rsid w:val="003543E3"/>
    <w:rsid w:val="00364CAC"/>
    <w:rsid w:val="00392779"/>
    <w:rsid w:val="00392B55"/>
    <w:rsid w:val="003946B2"/>
    <w:rsid w:val="003D1F91"/>
    <w:rsid w:val="00401E34"/>
    <w:rsid w:val="00403D1E"/>
    <w:rsid w:val="0042787E"/>
    <w:rsid w:val="00455295"/>
    <w:rsid w:val="004612BB"/>
    <w:rsid w:val="00482864"/>
    <w:rsid w:val="00483699"/>
    <w:rsid w:val="004C7D86"/>
    <w:rsid w:val="004D106C"/>
    <w:rsid w:val="005118B2"/>
    <w:rsid w:val="00513F56"/>
    <w:rsid w:val="005223B5"/>
    <w:rsid w:val="00530BCF"/>
    <w:rsid w:val="00540552"/>
    <w:rsid w:val="00575717"/>
    <w:rsid w:val="00583063"/>
    <w:rsid w:val="00587047"/>
    <w:rsid w:val="005B62D5"/>
    <w:rsid w:val="005C3FB5"/>
    <w:rsid w:val="005E3810"/>
    <w:rsid w:val="00605FE2"/>
    <w:rsid w:val="00615554"/>
    <w:rsid w:val="0063313A"/>
    <w:rsid w:val="006433ED"/>
    <w:rsid w:val="0064596A"/>
    <w:rsid w:val="0065427B"/>
    <w:rsid w:val="00671861"/>
    <w:rsid w:val="006A20DD"/>
    <w:rsid w:val="006E3760"/>
    <w:rsid w:val="00705075"/>
    <w:rsid w:val="00705F8C"/>
    <w:rsid w:val="00761F1A"/>
    <w:rsid w:val="0078506C"/>
    <w:rsid w:val="007A249C"/>
    <w:rsid w:val="007B4758"/>
    <w:rsid w:val="007D1F80"/>
    <w:rsid w:val="007E582D"/>
    <w:rsid w:val="007F0BA3"/>
    <w:rsid w:val="0081395C"/>
    <w:rsid w:val="00814B59"/>
    <w:rsid w:val="00816470"/>
    <w:rsid w:val="00840F3C"/>
    <w:rsid w:val="008464C4"/>
    <w:rsid w:val="008779A8"/>
    <w:rsid w:val="00892829"/>
    <w:rsid w:val="008950CF"/>
    <w:rsid w:val="008A148A"/>
    <w:rsid w:val="008A68D8"/>
    <w:rsid w:val="008A7060"/>
    <w:rsid w:val="008C3700"/>
    <w:rsid w:val="008F7E89"/>
    <w:rsid w:val="00904500"/>
    <w:rsid w:val="00913382"/>
    <w:rsid w:val="00913507"/>
    <w:rsid w:val="00914576"/>
    <w:rsid w:val="00914B94"/>
    <w:rsid w:val="00916C4C"/>
    <w:rsid w:val="0092060F"/>
    <w:rsid w:val="00925EC5"/>
    <w:rsid w:val="009263E1"/>
    <w:rsid w:val="00935121"/>
    <w:rsid w:val="00935474"/>
    <w:rsid w:val="00935568"/>
    <w:rsid w:val="00952B27"/>
    <w:rsid w:val="00953421"/>
    <w:rsid w:val="009544DA"/>
    <w:rsid w:val="00964091"/>
    <w:rsid w:val="009746E5"/>
    <w:rsid w:val="009A1BC2"/>
    <w:rsid w:val="009A2AC6"/>
    <w:rsid w:val="009A331F"/>
    <w:rsid w:val="009A62F9"/>
    <w:rsid w:val="009B5DF9"/>
    <w:rsid w:val="009C2F1E"/>
    <w:rsid w:val="00A0012A"/>
    <w:rsid w:val="00A059E3"/>
    <w:rsid w:val="00A17742"/>
    <w:rsid w:val="00A17B65"/>
    <w:rsid w:val="00A21AEA"/>
    <w:rsid w:val="00A37F90"/>
    <w:rsid w:val="00A51E14"/>
    <w:rsid w:val="00A70A23"/>
    <w:rsid w:val="00A823D7"/>
    <w:rsid w:val="00A92C85"/>
    <w:rsid w:val="00AB5DF2"/>
    <w:rsid w:val="00B07346"/>
    <w:rsid w:val="00B10777"/>
    <w:rsid w:val="00B1663E"/>
    <w:rsid w:val="00B22F08"/>
    <w:rsid w:val="00B25635"/>
    <w:rsid w:val="00B2586E"/>
    <w:rsid w:val="00B570AC"/>
    <w:rsid w:val="00B64579"/>
    <w:rsid w:val="00B646B3"/>
    <w:rsid w:val="00B82FE1"/>
    <w:rsid w:val="00B85D04"/>
    <w:rsid w:val="00BE04EF"/>
    <w:rsid w:val="00BE363B"/>
    <w:rsid w:val="00BF58CA"/>
    <w:rsid w:val="00C10958"/>
    <w:rsid w:val="00C168E4"/>
    <w:rsid w:val="00C96ECC"/>
    <w:rsid w:val="00CA79E6"/>
    <w:rsid w:val="00CC2711"/>
    <w:rsid w:val="00CD3E01"/>
    <w:rsid w:val="00CD6061"/>
    <w:rsid w:val="00D01944"/>
    <w:rsid w:val="00D046EF"/>
    <w:rsid w:val="00D04BE1"/>
    <w:rsid w:val="00D079CC"/>
    <w:rsid w:val="00D24961"/>
    <w:rsid w:val="00D36AAF"/>
    <w:rsid w:val="00D371DB"/>
    <w:rsid w:val="00D5503C"/>
    <w:rsid w:val="00D6041D"/>
    <w:rsid w:val="00D61745"/>
    <w:rsid w:val="00D778F4"/>
    <w:rsid w:val="00DA18B2"/>
    <w:rsid w:val="00DB2211"/>
    <w:rsid w:val="00DC013B"/>
    <w:rsid w:val="00DE0F33"/>
    <w:rsid w:val="00DF7D87"/>
    <w:rsid w:val="00E259D5"/>
    <w:rsid w:val="00E30A4D"/>
    <w:rsid w:val="00E8286C"/>
    <w:rsid w:val="00E937B0"/>
    <w:rsid w:val="00EA3D7F"/>
    <w:rsid w:val="00ED17E7"/>
    <w:rsid w:val="00F2771F"/>
    <w:rsid w:val="00F3228C"/>
    <w:rsid w:val="00F33450"/>
    <w:rsid w:val="00F91DD4"/>
    <w:rsid w:val="00F9398D"/>
    <w:rsid w:val="00F97151"/>
    <w:rsid w:val="00FA33C7"/>
    <w:rsid w:val="00FB42CF"/>
    <w:rsid w:val="00FC458B"/>
    <w:rsid w:val="00FE0DD9"/>
    <w:rsid w:val="00FE6133"/>
    <w:rsid w:val="1E384D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iPriority w:val="99"/>
    <w:pPr>
      <w:spacing w:after="120"/>
      <w:ind w:left="420" w:leftChars="200"/>
    </w:p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link w:val="14"/>
    <w:uiPriority w:val="99"/>
    <w:pPr>
      <w:widowControl/>
      <w:spacing w:after="0"/>
      <w:ind w:left="0" w:leftChars="0" w:firstLine="420"/>
    </w:pPr>
    <w:rPr>
      <w:rFonts w:cs="宋体"/>
      <w:kern w:val="0"/>
      <w:sz w:val="20"/>
      <w:szCs w:val="20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FollowedHyperlink"/>
    <w:basedOn w:val="6"/>
    <w:semiHidden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6"/>
    <w:link w:val="5"/>
    <w:semiHidden/>
    <w:locked/>
    <w:uiPriority w:val="99"/>
    <w:rPr>
      <w:sz w:val="18"/>
    </w:rPr>
  </w:style>
  <w:style w:type="character" w:customStyle="1" w:styleId="12">
    <w:name w:val="Footer Char"/>
    <w:basedOn w:val="6"/>
    <w:link w:val="3"/>
    <w:locked/>
    <w:uiPriority w:val="99"/>
    <w:rPr>
      <w:sz w:val="18"/>
    </w:rPr>
  </w:style>
  <w:style w:type="character" w:customStyle="1" w:styleId="13">
    <w:name w:val="Body Text Indent Char"/>
    <w:basedOn w:val="6"/>
    <w:link w:val="2"/>
    <w:semiHidden/>
    <w:locked/>
    <w:uiPriority w:val="99"/>
    <w:rPr>
      <w:sz w:val="24"/>
    </w:rPr>
  </w:style>
  <w:style w:type="character" w:customStyle="1" w:styleId="14">
    <w:name w:val="Body Text First Indent 2 Char"/>
    <w:basedOn w:val="13"/>
    <w:link w:val="4"/>
    <w:locked/>
    <w:uiPriority w:val="99"/>
    <w:rPr>
      <w:rFonts w:ascii="Calibri" w:hAnsi="Calibri" w:eastAsia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32</Pages>
  <Words>1214</Words>
  <Characters>6924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2023-12-04T00:34:00Z</dcterms:created>
  <dc:creator>Administrator</dc:creator>
  <cp:lastModifiedBy>汪雅晴</cp:lastModifiedBy>
  <cp:lastPrinted>2023-12-04T00:24:00Z</cp:lastPrinted>
  <dcterms:modified xsi:type="dcterms:W3CDTF">2023-12-05T02:31:08Z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